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水的生产和供应业产业运营规划分析及发展前景预测报告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水的生产和供应业产业运营规划分析及发展前景预测报告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水的生产和供应业产业运营规划分析及发展前景预测报告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水的生产和供应业产业运营规划分析及发展前景预测报告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